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8B" w:rsidRPr="001E7AAF" w:rsidRDefault="003B488B" w:rsidP="003B488B">
      <w:pPr>
        <w:jc w:val="center"/>
        <w:rPr>
          <w:b/>
          <w:sz w:val="28"/>
          <w:szCs w:val="28"/>
          <w:lang w:eastAsia="zh-TW"/>
        </w:rPr>
      </w:pPr>
      <w:r w:rsidRPr="001E7AAF">
        <w:rPr>
          <w:b/>
          <w:sz w:val="28"/>
          <w:szCs w:val="28"/>
          <w:lang w:eastAsia="zh-TW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1E7AAF">
            <w:rPr>
              <w:b/>
              <w:sz w:val="28"/>
              <w:szCs w:val="28"/>
              <w:lang w:eastAsia="zh-TW"/>
            </w:rPr>
            <w:t>Hong Kong</w:t>
          </w:r>
        </w:smartTag>
        <w:r w:rsidRPr="001E7AAF">
          <w:rPr>
            <w:b/>
            <w:sz w:val="28"/>
            <w:szCs w:val="28"/>
            <w:lang w:eastAsia="zh-TW"/>
          </w:rPr>
          <w:t xml:space="preserve"> </w:t>
        </w:r>
        <w:smartTag w:uri="urn:schemas-microsoft-com:office:smarttags" w:element="PlaceType">
          <w:r w:rsidRPr="001E7AAF">
            <w:rPr>
              <w:b/>
              <w:sz w:val="28"/>
              <w:szCs w:val="28"/>
              <w:lang w:eastAsia="zh-TW"/>
            </w:rPr>
            <w:t>University</w:t>
          </w:r>
        </w:smartTag>
      </w:smartTag>
      <w:r w:rsidRPr="001E7AAF">
        <w:rPr>
          <w:b/>
          <w:sz w:val="28"/>
          <w:szCs w:val="28"/>
          <w:lang w:eastAsia="zh-TW"/>
        </w:rPr>
        <w:t xml:space="preserve"> of Science and Technology</w:t>
      </w:r>
    </w:p>
    <w:p w:rsidR="003B488B" w:rsidRPr="001E7AAF" w:rsidRDefault="003B488B" w:rsidP="003B488B">
      <w:pPr>
        <w:jc w:val="center"/>
        <w:rPr>
          <w:b/>
          <w:sz w:val="28"/>
          <w:szCs w:val="28"/>
          <w:lang w:eastAsia="zh-TW"/>
        </w:rPr>
      </w:pPr>
      <w:r w:rsidRPr="001E7AAF">
        <w:rPr>
          <w:b/>
          <w:sz w:val="28"/>
          <w:szCs w:val="28"/>
          <w:lang w:eastAsia="zh-TW"/>
        </w:rPr>
        <w:t>Department of Computer Science</w:t>
      </w:r>
      <w:r w:rsidR="00C921C2">
        <w:rPr>
          <w:b/>
          <w:sz w:val="28"/>
          <w:szCs w:val="28"/>
          <w:lang w:eastAsia="zh-TW"/>
        </w:rPr>
        <w:t xml:space="preserve"> and Engineering</w:t>
      </w:r>
    </w:p>
    <w:p w:rsidR="00D941DC" w:rsidRDefault="00D941DC" w:rsidP="003B488B">
      <w:pPr>
        <w:jc w:val="center"/>
        <w:rPr>
          <w:b/>
          <w:sz w:val="26"/>
          <w:szCs w:val="26"/>
          <w:u w:val="single"/>
          <w:lang w:eastAsia="zh-TW"/>
        </w:rPr>
      </w:pPr>
    </w:p>
    <w:p w:rsidR="003B488B" w:rsidRDefault="00093F6C" w:rsidP="003B488B">
      <w:pPr>
        <w:jc w:val="center"/>
        <w:rPr>
          <w:b/>
          <w:sz w:val="26"/>
          <w:szCs w:val="26"/>
          <w:u w:val="single"/>
          <w:lang w:eastAsia="zh-TW"/>
        </w:rPr>
      </w:pPr>
      <w:r>
        <w:rPr>
          <w:b/>
          <w:sz w:val="26"/>
          <w:szCs w:val="26"/>
          <w:u w:val="single"/>
          <w:lang w:eastAsia="zh-TW"/>
        </w:rPr>
        <w:t>Internship</w:t>
      </w:r>
      <w:r w:rsidR="00AD5F58">
        <w:rPr>
          <w:b/>
          <w:sz w:val="26"/>
          <w:szCs w:val="26"/>
          <w:u w:val="single"/>
          <w:lang w:eastAsia="zh-TW"/>
        </w:rPr>
        <w:t xml:space="preserve"> </w:t>
      </w:r>
      <w:r w:rsidR="00C55DCF">
        <w:rPr>
          <w:rFonts w:hint="eastAsia"/>
          <w:b/>
          <w:sz w:val="26"/>
          <w:szCs w:val="26"/>
          <w:u w:val="single"/>
          <w:lang w:eastAsia="zh-TW"/>
        </w:rPr>
        <w:t>and Graduate Job</w:t>
      </w:r>
    </w:p>
    <w:p w:rsidR="008303AB" w:rsidRPr="008303AB" w:rsidRDefault="008303AB" w:rsidP="003B488B">
      <w:pPr>
        <w:jc w:val="center"/>
        <w:rPr>
          <w:b/>
          <w:sz w:val="22"/>
          <w:szCs w:val="22"/>
          <w:u w:val="single"/>
          <w:lang w:eastAsia="zh-TW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432"/>
        <w:gridCol w:w="918"/>
        <w:gridCol w:w="522"/>
        <w:gridCol w:w="270"/>
        <w:gridCol w:w="162"/>
        <w:gridCol w:w="666"/>
        <w:gridCol w:w="50"/>
        <w:gridCol w:w="130"/>
        <w:gridCol w:w="540"/>
        <w:gridCol w:w="54"/>
        <w:gridCol w:w="432"/>
        <w:gridCol w:w="216"/>
        <w:gridCol w:w="18"/>
        <w:gridCol w:w="522"/>
        <w:gridCol w:w="18"/>
        <w:gridCol w:w="360"/>
        <w:gridCol w:w="720"/>
        <w:gridCol w:w="1602"/>
      </w:tblGrid>
      <w:tr w:rsidR="008303AB" w:rsidRPr="00857BA6" w:rsidTr="003F1366">
        <w:trPr>
          <w:trHeight w:hRule="exact" w:val="432"/>
        </w:trPr>
        <w:tc>
          <w:tcPr>
            <w:tcW w:w="981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3AB" w:rsidRPr="00857BA6" w:rsidRDefault="000A7CD4" w:rsidP="00F71652">
            <w:pPr>
              <w:spacing w:before="120" w:after="120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I. COMPANY INFORMATION</w:t>
            </w:r>
          </w:p>
        </w:tc>
      </w:tr>
      <w:tr w:rsidR="00BF767C" w:rsidRPr="00857BA6" w:rsidTr="003F1366">
        <w:trPr>
          <w:trHeight w:hRule="exact" w:val="432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67C" w:rsidRPr="00857BA6" w:rsidRDefault="008303AB" w:rsidP="00F71652">
            <w:pPr>
              <w:spacing w:before="120" w:after="120"/>
              <w:rPr>
                <w:b/>
                <w:sz w:val="22"/>
                <w:szCs w:val="22"/>
                <w:lang w:eastAsia="zh-TW"/>
              </w:rPr>
            </w:pPr>
            <w:r w:rsidRPr="00857BA6">
              <w:rPr>
                <w:b/>
                <w:sz w:val="22"/>
                <w:szCs w:val="22"/>
                <w:lang w:eastAsia="zh-TW"/>
              </w:rPr>
              <w:t xml:space="preserve">Company </w:t>
            </w:r>
            <w:r w:rsidR="00BF767C" w:rsidRPr="00857BA6">
              <w:rPr>
                <w:b/>
                <w:sz w:val="22"/>
                <w:szCs w:val="22"/>
                <w:lang w:eastAsia="zh-TW"/>
              </w:rPr>
              <w:t>Name</w:t>
            </w:r>
            <w:r w:rsidR="00CD2332" w:rsidRPr="00857BA6">
              <w:rPr>
                <w:b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763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767C" w:rsidRPr="00B435F8" w:rsidRDefault="00BF767C" w:rsidP="00F71652">
            <w:pPr>
              <w:spacing w:before="120" w:after="120"/>
              <w:rPr>
                <w:sz w:val="22"/>
                <w:szCs w:val="22"/>
                <w:lang w:eastAsia="zh-TW"/>
              </w:rPr>
            </w:pPr>
          </w:p>
        </w:tc>
      </w:tr>
      <w:tr w:rsidR="00BF767C" w:rsidRPr="00857BA6" w:rsidTr="003F1366">
        <w:trPr>
          <w:trHeight w:hRule="exact" w:val="432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67C" w:rsidRPr="00857BA6" w:rsidRDefault="00BF767C" w:rsidP="00F71652">
            <w:pPr>
              <w:spacing w:before="120" w:after="120"/>
              <w:rPr>
                <w:b/>
                <w:sz w:val="22"/>
                <w:szCs w:val="22"/>
                <w:lang w:eastAsia="zh-TW"/>
              </w:rPr>
            </w:pPr>
            <w:r w:rsidRPr="00857BA6">
              <w:rPr>
                <w:b/>
                <w:sz w:val="22"/>
                <w:szCs w:val="22"/>
                <w:lang w:eastAsia="zh-TW"/>
              </w:rPr>
              <w:t>Address</w:t>
            </w:r>
            <w:r w:rsidR="00CD2332" w:rsidRPr="00857BA6">
              <w:rPr>
                <w:b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7632" w:type="dxa"/>
            <w:gridSpan w:val="1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F767C" w:rsidRPr="00B435F8" w:rsidRDefault="00BF767C" w:rsidP="00F71652">
            <w:pPr>
              <w:spacing w:before="120" w:after="120"/>
              <w:rPr>
                <w:sz w:val="18"/>
                <w:szCs w:val="18"/>
                <w:lang w:eastAsia="zh-TW"/>
              </w:rPr>
            </w:pPr>
          </w:p>
        </w:tc>
      </w:tr>
      <w:tr w:rsidR="00D941DC" w:rsidRPr="00857BA6" w:rsidTr="003F1366">
        <w:trPr>
          <w:trHeight w:val="864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941DC" w:rsidRPr="00857BA6" w:rsidRDefault="00D941DC" w:rsidP="00F71652">
            <w:pPr>
              <w:spacing w:before="120" w:after="120"/>
              <w:rPr>
                <w:b/>
                <w:sz w:val="22"/>
                <w:szCs w:val="22"/>
                <w:lang w:eastAsia="zh-TW"/>
              </w:rPr>
            </w:pPr>
            <w:r w:rsidRPr="00857BA6">
              <w:rPr>
                <w:b/>
                <w:sz w:val="22"/>
                <w:szCs w:val="22"/>
                <w:lang w:eastAsia="zh-TW"/>
              </w:rPr>
              <w:t>Background:</w:t>
            </w:r>
          </w:p>
        </w:tc>
        <w:tc>
          <w:tcPr>
            <w:tcW w:w="7632" w:type="dxa"/>
            <w:gridSpan w:val="18"/>
            <w:tcBorders>
              <w:left w:val="nil"/>
              <w:right w:val="nil"/>
            </w:tcBorders>
          </w:tcPr>
          <w:p w:rsidR="001745B7" w:rsidRPr="00B435F8" w:rsidRDefault="001745B7" w:rsidP="00F71652">
            <w:pPr>
              <w:spacing w:before="120" w:after="120"/>
              <w:rPr>
                <w:sz w:val="22"/>
                <w:szCs w:val="22"/>
                <w:lang w:eastAsia="zh-TW"/>
              </w:rPr>
            </w:pPr>
          </w:p>
        </w:tc>
      </w:tr>
      <w:tr w:rsidR="00D2763A" w:rsidRPr="00857BA6" w:rsidTr="003F1366">
        <w:trPr>
          <w:trHeight w:hRule="exact" w:val="432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63A" w:rsidRPr="00857BA6" w:rsidRDefault="00D2763A" w:rsidP="00F71652">
            <w:pPr>
              <w:spacing w:before="120" w:after="120"/>
              <w:rPr>
                <w:b/>
                <w:sz w:val="22"/>
                <w:szCs w:val="22"/>
                <w:lang w:eastAsia="zh-TW"/>
              </w:rPr>
            </w:pPr>
            <w:r w:rsidRPr="00857BA6">
              <w:rPr>
                <w:b/>
                <w:sz w:val="22"/>
                <w:szCs w:val="22"/>
                <w:lang w:eastAsia="zh-TW"/>
              </w:rPr>
              <w:t>Type of Industry</w:t>
            </w:r>
            <w:r w:rsidR="00CD2332" w:rsidRPr="00857BA6">
              <w:rPr>
                <w:b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3020" w:type="dxa"/>
            <w:gridSpan w:val="7"/>
            <w:tcBorders>
              <w:left w:val="nil"/>
              <w:right w:val="nil"/>
            </w:tcBorders>
            <w:vAlign w:val="center"/>
          </w:tcPr>
          <w:p w:rsidR="00D2763A" w:rsidRPr="00B435F8" w:rsidRDefault="00D2763A" w:rsidP="00F71652">
            <w:pPr>
              <w:spacing w:before="120" w:after="120"/>
              <w:rPr>
                <w:sz w:val="22"/>
                <w:szCs w:val="22"/>
                <w:lang w:eastAsia="zh-TW"/>
              </w:rPr>
            </w:pPr>
          </w:p>
        </w:tc>
        <w:tc>
          <w:tcPr>
            <w:tcW w:w="13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63A" w:rsidRPr="00857BA6" w:rsidRDefault="001511E5" w:rsidP="00F71652">
            <w:pPr>
              <w:spacing w:before="120" w:after="120"/>
              <w:rPr>
                <w:b/>
                <w:sz w:val="22"/>
                <w:szCs w:val="22"/>
                <w:lang w:eastAsia="zh-TW"/>
              </w:rPr>
            </w:pPr>
            <w:r w:rsidRPr="00857BA6">
              <w:rPr>
                <w:b/>
                <w:sz w:val="22"/>
                <w:szCs w:val="22"/>
                <w:lang w:eastAsia="zh-TW"/>
              </w:rPr>
              <w:t>Webs</w:t>
            </w:r>
            <w:r w:rsidR="00633031" w:rsidRPr="00857BA6">
              <w:rPr>
                <w:b/>
                <w:sz w:val="22"/>
                <w:szCs w:val="22"/>
                <w:lang w:eastAsia="zh-TW"/>
              </w:rPr>
              <w:t>ite</w:t>
            </w:r>
            <w:r w:rsidR="00CD2332" w:rsidRPr="00857BA6">
              <w:rPr>
                <w:b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3222" w:type="dxa"/>
            <w:gridSpan w:val="5"/>
            <w:tcBorders>
              <w:left w:val="nil"/>
              <w:right w:val="nil"/>
            </w:tcBorders>
            <w:vAlign w:val="center"/>
          </w:tcPr>
          <w:p w:rsidR="00D2763A" w:rsidRPr="00B435F8" w:rsidRDefault="00D2763A" w:rsidP="00F71652">
            <w:pPr>
              <w:spacing w:before="120" w:after="120"/>
              <w:rPr>
                <w:sz w:val="22"/>
                <w:szCs w:val="22"/>
                <w:lang w:eastAsia="zh-TW"/>
              </w:rPr>
            </w:pPr>
          </w:p>
        </w:tc>
      </w:tr>
      <w:tr w:rsidR="00426B2E" w:rsidRPr="00857BA6" w:rsidTr="003F1366">
        <w:trPr>
          <w:trHeight w:hRule="exact" w:val="432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2E" w:rsidRPr="00857BA6" w:rsidRDefault="00740551" w:rsidP="00F71652">
            <w:pPr>
              <w:spacing w:before="120" w:after="120"/>
              <w:rPr>
                <w:b/>
                <w:sz w:val="22"/>
                <w:szCs w:val="22"/>
                <w:lang w:eastAsia="zh-TW"/>
              </w:rPr>
            </w:pPr>
            <w:r w:rsidRPr="00857BA6">
              <w:rPr>
                <w:b/>
                <w:sz w:val="22"/>
                <w:szCs w:val="22"/>
                <w:lang w:eastAsia="zh-TW"/>
              </w:rPr>
              <w:t>Contact Person</w:t>
            </w:r>
            <w:r w:rsidR="00CD2332" w:rsidRPr="00857BA6">
              <w:rPr>
                <w:b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3020" w:type="dxa"/>
            <w:gridSpan w:val="7"/>
            <w:tcBorders>
              <w:left w:val="nil"/>
              <w:right w:val="nil"/>
            </w:tcBorders>
            <w:vAlign w:val="center"/>
          </w:tcPr>
          <w:p w:rsidR="00426B2E" w:rsidRPr="00B435F8" w:rsidRDefault="00426B2E" w:rsidP="00F71652">
            <w:pPr>
              <w:spacing w:before="120" w:after="120"/>
              <w:rPr>
                <w:sz w:val="22"/>
                <w:szCs w:val="22"/>
                <w:lang w:eastAsia="zh-TW"/>
              </w:rPr>
            </w:pPr>
          </w:p>
        </w:tc>
        <w:tc>
          <w:tcPr>
            <w:tcW w:w="13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2E" w:rsidRPr="00857BA6" w:rsidRDefault="00426B2E" w:rsidP="00F71652">
            <w:pPr>
              <w:spacing w:before="120" w:after="120"/>
              <w:rPr>
                <w:b/>
                <w:sz w:val="22"/>
                <w:szCs w:val="22"/>
                <w:lang w:eastAsia="zh-TW"/>
              </w:rPr>
            </w:pPr>
            <w:r w:rsidRPr="00857BA6">
              <w:rPr>
                <w:b/>
                <w:sz w:val="22"/>
                <w:szCs w:val="22"/>
                <w:lang w:eastAsia="zh-TW"/>
              </w:rPr>
              <w:t>Job Title</w:t>
            </w:r>
            <w:r w:rsidR="00CD2332" w:rsidRPr="00857BA6">
              <w:rPr>
                <w:b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3222" w:type="dxa"/>
            <w:gridSpan w:val="5"/>
            <w:tcBorders>
              <w:left w:val="nil"/>
              <w:right w:val="nil"/>
            </w:tcBorders>
            <w:vAlign w:val="center"/>
          </w:tcPr>
          <w:p w:rsidR="00426B2E" w:rsidRPr="00B435F8" w:rsidRDefault="00426B2E" w:rsidP="00F71652">
            <w:pPr>
              <w:spacing w:before="120" w:after="120"/>
              <w:rPr>
                <w:sz w:val="22"/>
                <w:szCs w:val="22"/>
                <w:lang w:eastAsia="zh-TW"/>
              </w:rPr>
            </w:pPr>
          </w:p>
        </w:tc>
      </w:tr>
      <w:tr w:rsidR="00426B2E" w:rsidRPr="00857BA6" w:rsidTr="003F1366">
        <w:trPr>
          <w:trHeight w:hRule="exact" w:val="432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2E" w:rsidRPr="00857BA6" w:rsidRDefault="00426B2E" w:rsidP="00F71652">
            <w:pPr>
              <w:spacing w:before="120" w:after="120"/>
              <w:rPr>
                <w:b/>
                <w:sz w:val="22"/>
                <w:szCs w:val="22"/>
                <w:lang w:eastAsia="zh-TW"/>
              </w:rPr>
            </w:pPr>
            <w:r w:rsidRPr="00857BA6">
              <w:rPr>
                <w:b/>
                <w:sz w:val="22"/>
                <w:szCs w:val="22"/>
                <w:lang w:eastAsia="zh-TW"/>
              </w:rPr>
              <w:t>Email</w:t>
            </w:r>
            <w:r w:rsidR="00CD2332" w:rsidRPr="00857BA6">
              <w:rPr>
                <w:b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3020" w:type="dxa"/>
            <w:gridSpan w:val="7"/>
            <w:tcBorders>
              <w:left w:val="nil"/>
              <w:right w:val="nil"/>
            </w:tcBorders>
            <w:vAlign w:val="center"/>
          </w:tcPr>
          <w:p w:rsidR="00426B2E" w:rsidRPr="00B435F8" w:rsidRDefault="00426B2E" w:rsidP="00F71652">
            <w:pPr>
              <w:spacing w:before="120" w:after="120"/>
              <w:rPr>
                <w:sz w:val="22"/>
                <w:szCs w:val="22"/>
                <w:lang w:eastAsia="zh-TW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2E" w:rsidRPr="00857BA6" w:rsidRDefault="00426B2E" w:rsidP="00F71652">
            <w:pPr>
              <w:spacing w:before="120" w:after="120"/>
              <w:rPr>
                <w:b/>
                <w:sz w:val="22"/>
                <w:szCs w:val="22"/>
                <w:lang w:eastAsia="zh-TW"/>
              </w:rPr>
            </w:pPr>
            <w:r w:rsidRPr="00857BA6">
              <w:rPr>
                <w:b/>
                <w:sz w:val="22"/>
                <w:szCs w:val="22"/>
                <w:lang w:eastAsia="zh-TW"/>
              </w:rPr>
              <w:t>Tel</w:t>
            </w:r>
            <w:r w:rsidR="007459AA" w:rsidRPr="00857BA6">
              <w:rPr>
                <w:b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B2E" w:rsidRPr="00B435F8" w:rsidRDefault="00426B2E" w:rsidP="00F71652">
            <w:pPr>
              <w:spacing w:before="120" w:after="120"/>
              <w:rPr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2E" w:rsidRPr="00857BA6" w:rsidRDefault="00426B2E" w:rsidP="00F71652">
            <w:pPr>
              <w:spacing w:before="120" w:after="120"/>
              <w:rPr>
                <w:b/>
                <w:sz w:val="22"/>
                <w:szCs w:val="22"/>
                <w:lang w:eastAsia="zh-TW"/>
              </w:rPr>
            </w:pPr>
            <w:r w:rsidRPr="00857BA6">
              <w:rPr>
                <w:b/>
                <w:sz w:val="22"/>
                <w:szCs w:val="22"/>
                <w:lang w:eastAsia="zh-TW"/>
              </w:rPr>
              <w:t>Fax</w:t>
            </w:r>
            <w:r w:rsidR="007459AA" w:rsidRPr="00857BA6">
              <w:rPr>
                <w:b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602" w:type="dxa"/>
            <w:tcBorders>
              <w:left w:val="nil"/>
              <w:right w:val="nil"/>
            </w:tcBorders>
            <w:vAlign w:val="center"/>
          </w:tcPr>
          <w:p w:rsidR="00426B2E" w:rsidRPr="00B435F8" w:rsidRDefault="00426B2E" w:rsidP="00F71652">
            <w:pPr>
              <w:spacing w:before="120" w:after="120"/>
              <w:rPr>
                <w:sz w:val="22"/>
                <w:szCs w:val="22"/>
                <w:lang w:eastAsia="zh-TW"/>
              </w:rPr>
            </w:pPr>
          </w:p>
        </w:tc>
      </w:tr>
      <w:tr w:rsidR="008303AB" w:rsidRPr="00857BA6" w:rsidTr="003F1366">
        <w:trPr>
          <w:trHeight w:hRule="exact" w:val="432"/>
        </w:trPr>
        <w:tc>
          <w:tcPr>
            <w:tcW w:w="981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3AB" w:rsidRPr="00857BA6" w:rsidRDefault="008303AB" w:rsidP="00F71652">
            <w:pPr>
              <w:tabs>
                <w:tab w:val="left" w:pos="4140"/>
                <w:tab w:val="left" w:pos="7380"/>
                <w:tab w:val="left" w:pos="7560"/>
                <w:tab w:val="left" w:pos="8820"/>
              </w:tabs>
              <w:spacing w:before="120" w:after="120"/>
              <w:rPr>
                <w:b/>
                <w:sz w:val="22"/>
                <w:szCs w:val="22"/>
                <w:lang w:eastAsia="zh-TW"/>
              </w:rPr>
            </w:pPr>
          </w:p>
        </w:tc>
      </w:tr>
      <w:tr w:rsidR="008303AB" w:rsidRPr="008303AB" w:rsidTr="003F1366">
        <w:trPr>
          <w:trHeight w:hRule="exact" w:val="432"/>
        </w:trPr>
        <w:tc>
          <w:tcPr>
            <w:tcW w:w="981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3AB" w:rsidRPr="00857BA6" w:rsidRDefault="008303AB" w:rsidP="00F71652">
            <w:pPr>
              <w:spacing w:before="120" w:after="120"/>
              <w:rPr>
                <w:lang w:val="en-US" w:eastAsia="zh-TW"/>
              </w:rPr>
            </w:pPr>
            <w:r w:rsidRPr="00857BA6">
              <w:rPr>
                <w:b/>
                <w:lang w:eastAsia="zh-TW"/>
              </w:rPr>
              <w:t>II. POSITION OFFERED</w:t>
            </w:r>
          </w:p>
        </w:tc>
      </w:tr>
      <w:tr w:rsidR="008303AB" w:rsidRPr="00BD4927" w:rsidTr="003F1366">
        <w:trPr>
          <w:trHeight w:hRule="exact" w:val="432"/>
        </w:trPr>
        <w:tc>
          <w:tcPr>
            <w:tcW w:w="981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3AB" w:rsidRPr="006F5459" w:rsidRDefault="00682B90" w:rsidP="006F5459">
            <w:pPr>
              <w:spacing w:before="120" w:after="120"/>
              <w:rPr>
                <w:sz w:val="22"/>
                <w:szCs w:val="22"/>
                <w:u w:val="single"/>
                <w:lang w:val="en-US" w:eastAsia="zh-TW"/>
              </w:rPr>
            </w:pPr>
            <w:sdt>
              <w:sdtPr>
                <w:rPr>
                  <w:sz w:val="20"/>
                  <w:szCs w:val="20"/>
                </w:rPr>
                <w:id w:val="510403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303AB" w:rsidRPr="00857BA6">
              <w:rPr>
                <w:b/>
                <w:sz w:val="22"/>
                <w:szCs w:val="22"/>
                <w:lang w:eastAsia="zh-TW"/>
              </w:rPr>
              <w:t xml:space="preserve"> Summer </w:t>
            </w:r>
            <w:r w:rsidR="00A92F55" w:rsidRPr="00857BA6">
              <w:rPr>
                <w:b/>
                <w:sz w:val="22"/>
                <w:szCs w:val="22"/>
                <w:lang w:eastAsia="zh-TW"/>
              </w:rPr>
              <w:t xml:space="preserve">Internship </w:t>
            </w:r>
            <w:r w:rsidR="008303AB" w:rsidRPr="00857BA6">
              <w:rPr>
                <w:b/>
                <w:sz w:val="22"/>
                <w:szCs w:val="22"/>
                <w:lang w:eastAsia="zh-TW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102424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303AB" w:rsidRPr="005923F4">
              <w:rPr>
                <w:b/>
                <w:sz w:val="22"/>
                <w:szCs w:val="22"/>
                <w:lang w:eastAsia="zh-TW"/>
              </w:rPr>
              <w:t xml:space="preserve"> </w:t>
            </w:r>
            <w:r w:rsidR="00C55DCF">
              <w:rPr>
                <w:rFonts w:hint="eastAsia"/>
                <w:b/>
                <w:sz w:val="22"/>
                <w:szCs w:val="22"/>
                <w:lang w:eastAsia="zh-TW"/>
              </w:rPr>
              <w:t>1</w:t>
            </w:r>
            <w:r w:rsidR="008303AB" w:rsidRPr="005923F4">
              <w:rPr>
                <w:b/>
                <w:sz w:val="22"/>
                <w:szCs w:val="22"/>
                <w:lang w:eastAsia="zh-TW"/>
              </w:rPr>
              <w:t xml:space="preserve">-year </w:t>
            </w:r>
            <w:r w:rsidR="00093F6C">
              <w:rPr>
                <w:b/>
                <w:sz w:val="22"/>
                <w:szCs w:val="22"/>
                <w:lang w:eastAsia="zh-TW"/>
              </w:rPr>
              <w:t>Internship</w:t>
            </w:r>
            <w:r w:rsidR="008303AB" w:rsidRPr="005923F4">
              <w:rPr>
                <w:b/>
                <w:sz w:val="22"/>
                <w:szCs w:val="22"/>
                <w:lang w:eastAsia="zh-TW"/>
              </w:rPr>
              <w:t xml:space="preserve"> </w:t>
            </w:r>
            <w:r w:rsidR="00C55DCF">
              <w:rPr>
                <w:rFonts w:hint="eastAsia"/>
                <w:b/>
                <w:sz w:val="22"/>
                <w:szCs w:val="22"/>
                <w:lang w:eastAsia="zh-TW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502365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2F55" w:rsidRPr="005923F4">
              <w:rPr>
                <w:b/>
                <w:sz w:val="22"/>
                <w:szCs w:val="22"/>
                <w:lang w:eastAsia="zh-TW"/>
              </w:rPr>
              <w:t xml:space="preserve"> Graduate </w:t>
            </w:r>
            <w:r w:rsidR="00724362" w:rsidRPr="005923F4">
              <w:rPr>
                <w:b/>
                <w:sz w:val="22"/>
                <w:szCs w:val="22"/>
                <w:lang w:eastAsia="zh-TW"/>
              </w:rPr>
              <w:t>Position</w:t>
            </w:r>
            <w:r w:rsidR="00C55DCF">
              <w:rPr>
                <w:rFonts w:hint="eastAsia"/>
                <w:b/>
                <w:sz w:val="22"/>
                <w:szCs w:val="22"/>
                <w:lang w:eastAsia="zh-TW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0362768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5DCF" w:rsidRPr="005923F4">
              <w:rPr>
                <w:b/>
                <w:sz w:val="22"/>
                <w:szCs w:val="22"/>
                <w:lang w:eastAsia="zh-TW"/>
              </w:rPr>
              <w:t xml:space="preserve"> </w:t>
            </w:r>
            <w:r w:rsidR="00C55DCF">
              <w:rPr>
                <w:rFonts w:hint="eastAsia"/>
                <w:b/>
                <w:sz w:val="22"/>
                <w:szCs w:val="22"/>
                <w:lang w:eastAsia="zh-TW"/>
              </w:rPr>
              <w:t>Others: P</w:t>
            </w:r>
            <w:r w:rsidR="00C55DCF">
              <w:rPr>
                <w:b/>
                <w:sz w:val="22"/>
                <w:szCs w:val="22"/>
                <w:lang w:eastAsia="zh-TW"/>
              </w:rPr>
              <w:t>l</w:t>
            </w:r>
            <w:r w:rsidR="00C55DCF">
              <w:rPr>
                <w:rFonts w:hint="eastAsia"/>
                <w:b/>
                <w:sz w:val="22"/>
                <w:szCs w:val="22"/>
                <w:lang w:eastAsia="zh-TW"/>
              </w:rPr>
              <w:t>ease</w:t>
            </w:r>
            <w:r w:rsidR="006F5459">
              <w:rPr>
                <w:b/>
                <w:sz w:val="22"/>
                <w:szCs w:val="22"/>
                <w:lang w:eastAsia="zh-TW"/>
              </w:rPr>
              <w:t xml:space="preserve"> </w:t>
            </w:r>
            <w:r w:rsidR="00C55DCF">
              <w:rPr>
                <w:rFonts w:hint="eastAsia"/>
                <w:b/>
                <w:sz w:val="22"/>
                <w:szCs w:val="22"/>
                <w:lang w:eastAsia="zh-TW"/>
              </w:rPr>
              <w:t>specif</w:t>
            </w:r>
            <w:r w:rsidR="006F5459">
              <w:rPr>
                <w:rFonts w:hint="eastAsia"/>
                <w:b/>
                <w:sz w:val="22"/>
                <w:szCs w:val="22"/>
                <w:lang w:eastAsia="zh-TW"/>
              </w:rPr>
              <w:t>y</w:t>
            </w:r>
            <w:r w:rsidR="006F5459">
              <w:rPr>
                <w:b/>
                <w:sz w:val="22"/>
                <w:szCs w:val="22"/>
                <w:lang w:eastAsia="zh-TW"/>
              </w:rPr>
              <w:t xml:space="preserve"> </w:t>
            </w:r>
            <w:r w:rsidR="006F5459">
              <w:rPr>
                <w:rFonts w:hint="eastAsia"/>
                <w:b/>
                <w:sz w:val="22"/>
                <w:szCs w:val="22"/>
                <w:lang w:eastAsia="zh-TW"/>
              </w:rPr>
              <w:t>________</w:t>
            </w:r>
          </w:p>
        </w:tc>
      </w:tr>
      <w:tr w:rsidR="00E32325" w:rsidRPr="00857BA6" w:rsidTr="003F1366">
        <w:trPr>
          <w:trHeight w:hRule="exact" w:val="432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325" w:rsidRPr="00857BA6" w:rsidRDefault="00E32325" w:rsidP="00F71652">
            <w:pPr>
              <w:spacing w:before="120" w:after="120"/>
              <w:rPr>
                <w:b/>
                <w:sz w:val="22"/>
                <w:szCs w:val="22"/>
                <w:lang w:eastAsia="zh-TW"/>
              </w:rPr>
            </w:pPr>
            <w:r w:rsidRPr="00857BA6">
              <w:rPr>
                <w:b/>
                <w:sz w:val="22"/>
                <w:szCs w:val="22"/>
                <w:lang w:eastAsia="zh-TW"/>
              </w:rPr>
              <w:t>Job Title</w:t>
            </w:r>
            <w:r w:rsidR="00CD2332" w:rsidRPr="00857BA6">
              <w:rPr>
                <w:b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31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2325" w:rsidRPr="00857BA6" w:rsidRDefault="00E32325" w:rsidP="00F71652">
            <w:pPr>
              <w:spacing w:before="120" w:after="120"/>
              <w:rPr>
                <w:sz w:val="22"/>
                <w:szCs w:val="22"/>
                <w:lang w:val="en-US" w:eastAsia="zh-TW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325" w:rsidRPr="00857BA6" w:rsidRDefault="00E32325" w:rsidP="00F71652">
            <w:pPr>
              <w:spacing w:before="120" w:after="120"/>
              <w:rPr>
                <w:sz w:val="22"/>
                <w:szCs w:val="22"/>
                <w:lang w:eastAsia="zh-TW"/>
              </w:rPr>
            </w:pPr>
            <w:r w:rsidRPr="00857BA6">
              <w:rPr>
                <w:b/>
                <w:sz w:val="22"/>
                <w:szCs w:val="22"/>
                <w:lang w:eastAsia="zh-TW"/>
              </w:rPr>
              <w:t>No</w:t>
            </w:r>
            <w:r w:rsidR="008303AB" w:rsidRPr="00857BA6">
              <w:rPr>
                <w:b/>
                <w:sz w:val="22"/>
                <w:szCs w:val="22"/>
                <w:lang w:eastAsia="zh-TW"/>
              </w:rPr>
              <w:t>.</w:t>
            </w:r>
            <w:r w:rsidRPr="00857BA6">
              <w:rPr>
                <w:b/>
                <w:sz w:val="22"/>
                <w:szCs w:val="22"/>
                <w:lang w:eastAsia="zh-TW"/>
              </w:rPr>
              <w:t xml:space="preserve"> of Vacancy</w:t>
            </w:r>
            <w:r w:rsidR="00CD2332" w:rsidRPr="00857BA6">
              <w:rPr>
                <w:b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2325" w:rsidRPr="00857BA6" w:rsidRDefault="00E32325" w:rsidP="00F71652">
            <w:pPr>
              <w:spacing w:before="120" w:after="120"/>
              <w:rPr>
                <w:sz w:val="22"/>
                <w:szCs w:val="22"/>
                <w:lang w:val="en-US" w:eastAsia="zh-TW"/>
              </w:rPr>
            </w:pPr>
          </w:p>
        </w:tc>
      </w:tr>
      <w:tr w:rsidR="00147F45" w:rsidRPr="00857BA6" w:rsidTr="003F1366">
        <w:trPr>
          <w:trHeight w:hRule="exact" w:val="432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F45" w:rsidRPr="00857BA6" w:rsidRDefault="003B488B" w:rsidP="00F71652">
            <w:pPr>
              <w:spacing w:before="120" w:after="120"/>
              <w:rPr>
                <w:b/>
                <w:sz w:val="22"/>
                <w:szCs w:val="22"/>
                <w:lang w:eastAsia="zh-TW"/>
              </w:rPr>
            </w:pPr>
            <w:r w:rsidRPr="00857BA6">
              <w:rPr>
                <w:b/>
                <w:sz w:val="22"/>
                <w:szCs w:val="22"/>
                <w:lang w:eastAsia="zh-TW"/>
              </w:rPr>
              <w:t>Department</w:t>
            </w:r>
            <w:r w:rsidR="000E2789" w:rsidRPr="00857BA6">
              <w:rPr>
                <w:b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7632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:rsidR="00147F45" w:rsidRPr="00857BA6" w:rsidRDefault="00147F45" w:rsidP="00F71652">
            <w:pPr>
              <w:spacing w:before="120" w:after="120"/>
              <w:rPr>
                <w:sz w:val="22"/>
                <w:szCs w:val="22"/>
                <w:lang w:val="en-US" w:eastAsia="zh-TW"/>
              </w:rPr>
            </w:pPr>
          </w:p>
        </w:tc>
      </w:tr>
      <w:tr w:rsidR="00C17B21" w:rsidRPr="00857BA6" w:rsidTr="003F1366">
        <w:trPr>
          <w:trHeight w:val="864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C17B21" w:rsidRPr="00857BA6" w:rsidRDefault="00C17B21" w:rsidP="00F71652">
            <w:pPr>
              <w:spacing w:before="120" w:after="120"/>
              <w:rPr>
                <w:b/>
                <w:sz w:val="22"/>
                <w:szCs w:val="22"/>
                <w:lang w:eastAsia="zh-TW"/>
              </w:rPr>
            </w:pPr>
            <w:r w:rsidRPr="00857BA6">
              <w:rPr>
                <w:b/>
                <w:sz w:val="22"/>
                <w:szCs w:val="22"/>
                <w:lang w:eastAsia="zh-TW"/>
              </w:rPr>
              <w:t>Job Description:</w:t>
            </w:r>
          </w:p>
        </w:tc>
        <w:tc>
          <w:tcPr>
            <w:tcW w:w="7632" w:type="dxa"/>
            <w:gridSpan w:val="18"/>
            <w:tcBorders>
              <w:left w:val="nil"/>
              <w:right w:val="nil"/>
            </w:tcBorders>
          </w:tcPr>
          <w:p w:rsidR="001745B7" w:rsidRPr="00B435F8" w:rsidRDefault="001745B7" w:rsidP="00F71652">
            <w:pPr>
              <w:spacing w:before="120" w:after="120"/>
              <w:rPr>
                <w:sz w:val="22"/>
                <w:szCs w:val="22"/>
                <w:lang w:eastAsia="zh-TW"/>
              </w:rPr>
            </w:pPr>
          </w:p>
        </w:tc>
      </w:tr>
      <w:tr w:rsidR="00F71652" w:rsidRPr="00857BA6" w:rsidTr="003F1366">
        <w:trPr>
          <w:trHeight w:hRule="exact" w:val="432"/>
        </w:trPr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652" w:rsidRPr="00857BA6" w:rsidRDefault="00F71652" w:rsidP="00F71652">
            <w:pPr>
              <w:spacing w:before="120" w:after="120"/>
              <w:rPr>
                <w:b/>
                <w:sz w:val="22"/>
                <w:szCs w:val="22"/>
                <w:lang w:eastAsia="zh-TW"/>
              </w:rPr>
            </w:pPr>
            <w:r w:rsidRPr="00857BA6">
              <w:rPr>
                <w:b/>
                <w:sz w:val="22"/>
                <w:szCs w:val="22"/>
                <w:lang w:eastAsia="zh-TW"/>
              </w:rPr>
              <w:t xml:space="preserve">Expected Commencement Date: 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652" w:rsidRPr="00857BA6" w:rsidRDefault="00F71652" w:rsidP="00F71652">
            <w:pPr>
              <w:spacing w:before="120" w:after="120"/>
              <w:jc w:val="right"/>
              <w:rPr>
                <w:sz w:val="22"/>
                <w:szCs w:val="22"/>
                <w:lang w:val="en-US" w:eastAsia="zh-TW"/>
              </w:rPr>
            </w:pPr>
            <w:r w:rsidRPr="00857BA6">
              <w:rPr>
                <w:sz w:val="22"/>
                <w:szCs w:val="22"/>
                <w:lang w:val="en-US" w:eastAsia="zh-TW"/>
              </w:rPr>
              <w:t>From</w:t>
            </w:r>
            <w:r>
              <w:rPr>
                <w:sz w:val="22"/>
                <w:szCs w:val="22"/>
                <w:lang w:val="en-US" w:eastAsia="zh-TW"/>
              </w:rPr>
              <w:t>:</w:t>
            </w:r>
          </w:p>
        </w:tc>
        <w:tc>
          <w:tcPr>
            <w:tcW w:w="2250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71652" w:rsidRPr="00857BA6" w:rsidRDefault="00F71652" w:rsidP="00F71652">
            <w:pPr>
              <w:spacing w:before="120" w:after="120"/>
              <w:rPr>
                <w:sz w:val="22"/>
                <w:szCs w:val="22"/>
                <w:lang w:val="en-US" w:eastAsia="zh-TW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652" w:rsidRPr="00857BA6" w:rsidRDefault="00F71652" w:rsidP="00F71652">
            <w:pPr>
              <w:spacing w:before="120" w:after="120"/>
              <w:jc w:val="right"/>
              <w:rPr>
                <w:sz w:val="22"/>
                <w:szCs w:val="22"/>
                <w:lang w:val="en-US" w:eastAsia="zh-TW"/>
              </w:rPr>
            </w:pPr>
            <w:r w:rsidRPr="00857BA6">
              <w:rPr>
                <w:sz w:val="22"/>
                <w:szCs w:val="22"/>
                <w:lang w:val="en-US" w:eastAsia="zh-TW"/>
              </w:rPr>
              <w:t>To:</w:t>
            </w:r>
          </w:p>
        </w:tc>
        <w:tc>
          <w:tcPr>
            <w:tcW w:w="270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71652" w:rsidRPr="00857BA6" w:rsidRDefault="00F71652" w:rsidP="00F71652">
            <w:pPr>
              <w:spacing w:before="120" w:after="120"/>
              <w:rPr>
                <w:sz w:val="22"/>
                <w:szCs w:val="22"/>
                <w:lang w:val="en-US" w:eastAsia="zh-TW"/>
              </w:rPr>
            </w:pPr>
          </w:p>
        </w:tc>
      </w:tr>
      <w:tr w:rsidR="001E7AAF" w:rsidRPr="00857BA6" w:rsidTr="003F1366">
        <w:trPr>
          <w:trHeight w:hRule="exact" w:val="432"/>
        </w:trPr>
        <w:tc>
          <w:tcPr>
            <w:tcW w:w="981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AAF" w:rsidRPr="00857BA6" w:rsidRDefault="001E7AAF" w:rsidP="00F71652">
            <w:pPr>
              <w:tabs>
                <w:tab w:val="left" w:pos="1800"/>
                <w:tab w:val="left" w:pos="9360"/>
              </w:tabs>
              <w:spacing w:before="120" w:after="120"/>
              <w:rPr>
                <w:b/>
                <w:sz w:val="22"/>
                <w:szCs w:val="22"/>
                <w:lang w:eastAsia="zh-TW"/>
              </w:rPr>
            </w:pPr>
          </w:p>
        </w:tc>
      </w:tr>
      <w:tr w:rsidR="003B488B" w:rsidRPr="008303AB" w:rsidTr="003F1366">
        <w:trPr>
          <w:trHeight w:hRule="exact" w:val="432"/>
        </w:trPr>
        <w:tc>
          <w:tcPr>
            <w:tcW w:w="981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8B" w:rsidRPr="00857BA6" w:rsidRDefault="007459AA" w:rsidP="00F71652">
            <w:pPr>
              <w:tabs>
                <w:tab w:val="left" w:pos="1800"/>
                <w:tab w:val="left" w:pos="9360"/>
              </w:tabs>
              <w:spacing w:before="120" w:after="120"/>
              <w:rPr>
                <w:b/>
                <w:lang w:eastAsia="zh-TW"/>
              </w:rPr>
            </w:pPr>
            <w:r w:rsidRPr="00857BA6">
              <w:rPr>
                <w:b/>
                <w:lang w:eastAsia="zh-TW"/>
              </w:rPr>
              <w:t>III. JOB REQUIREMENTS</w:t>
            </w:r>
          </w:p>
        </w:tc>
      </w:tr>
      <w:tr w:rsidR="007459AA" w:rsidRPr="00857BA6" w:rsidTr="003F1366">
        <w:trPr>
          <w:trHeight w:val="864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459AA" w:rsidRPr="00857BA6" w:rsidRDefault="00C17B21" w:rsidP="00F71652">
            <w:pPr>
              <w:spacing w:before="120" w:after="120"/>
              <w:rPr>
                <w:b/>
                <w:sz w:val="22"/>
                <w:szCs w:val="22"/>
                <w:lang w:eastAsia="zh-HK"/>
              </w:rPr>
            </w:pPr>
            <w:r>
              <w:rPr>
                <w:b/>
                <w:sz w:val="22"/>
                <w:szCs w:val="22"/>
                <w:lang w:eastAsia="zh-HK"/>
              </w:rPr>
              <w:t>Job Requirements:</w:t>
            </w:r>
          </w:p>
        </w:tc>
        <w:tc>
          <w:tcPr>
            <w:tcW w:w="7632" w:type="dxa"/>
            <w:gridSpan w:val="18"/>
            <w:tcBorders>
              <w:top w:val="nil"/>
              <w:left w:val="nil"/>
              <w:right w:val="nil"/>
            </w:tcBorders>
          </w:tcPr>
          <w:p w:rsidR="001745B7" w:rsidRPr="00B435F8" w:rsidRDefault="001745B7" w:rsidP="00F71652">
            <w:pPr>
              <w:spacing w:before="120" w:after="120"/>
              <w:rPr>
                <w:sz w:val="22"/>
                <w:szCs w:val="22"/>
                <w:lang w:eastAsia="zh-TW"/>
              </w:rPr>
            </w:pPr>
          </w:p>
        </w:tc>
      </w:tr>
      <w:tr w:rsidR="00BD4927" w:rsidRPr="00857BA6" w:rsidTr="003F1366">
        <w:trPr>
          <w:trHeight w:hRule="exact" w:val="432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927" w:rsidRPr="00857BA6" w:rsidRDefault="00BD4927" w:rsidP="00F71652">
            <w:pPr>
              <w:spacing w:before="120" w:after="120"/>
              <w:rPr>
                <w:b/>
                <w:sz w:val="22"/>
                <w:szCs w:val="22"/>
                <w:lang w:eastAsia="zh-TW"/>
              </w:rPr>
            </w:pPr>
            <w:r w:rsidRPr="00857BA6">
              <w:rPr>
                <w:b/>
                <w:sz w:val="22"/>
                <w:szCs w:val="22"/>
                <w:lang w:eastAsia="zh-TW"/>
              </w:rPr>
              <w:t xml:space="preserve">Year of Study:  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927" w:rsidRPr="00857BA6" w:rsidRDefault="00682B90" w:rsidP="003F1366">
            <w:pPr>
              <w:spacing w:before="120" w:after="120"/>
              <w:jc w:val="center"/>
              <w:rPr>
                <w:b/>
                <w:sz w:val="22"/>
                <w:szCs w:val="22"/>
                <w:lang w:eastAsia="zh-TW"/>
              </w:rPr>
            </w:pPr>
            <w:sdt>
              <w:sdtPr>
                <w:rPr>
                  <w:sz w:val="20"/>
                  <w:szCs w:val="20"/>
                </w:rPr>
                <w:id w:val="642312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927" w:rsidRPr="00857BA6" w:rsidRDefault="00BD4927" w:rsidP="00F71652">
            <w:pPr>
              <w:spacing w:before="120" w:after="120"/>
              <w:rPr>
                <w:b/>
                <w:sz w:val="22"/>
                <w:szCs w:val="22"/>
                <w:lang w:eastAsia="zh-TW"/>
              </w:rPr>
            </w:pPr>
            <w:r w:rsidRPr="00857BA6">
              <w:rPr>
                <w:b/>
                <w:sz w:val="22"/>
                <w:szCs w:val="22"/>
                <w:lang w:eastAsia="zh-TW"/>
              </w:rPr>
              <w:t>Year 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927" w:rsidRPr="00857BA6" w:rsidRDefault="00682B90" w:rsidP="003F1366">
            <w:pPr>
              <w:spacing w:before="120" w:after="120"/>
              <w:jc w:val="center"/>
              <w:rPr>
                <w:b/>
                <w:sz w:val="22"/>
                <w:szCs w:val="22"/>
                <w:lang w:eastAsia="zh-TW"/>
              </w:rPr>
            </w:pPr>
            <w:sdt>
              <w:sdtPr>
                <w:rPr>
                  <w:sz w:val="20"/>
                  <w:szCs w:val="20"/>
                </w:rPr>
                <w:id w:val="-14695172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927" w:rsidRPr="00857BA6" w:rsidRDefault="00BD4927" w:rsidP="00BD4927">
            <w:pPr>
              <w:spacing w:before="120" w:after="120"/>
              <w:rPr>
                <w:b/>
                <w:sz w:val="22"/>
                <w:szCs w:val="22"/>
                <w:lang w:eastAsia="zh-TW"/>
              </w:rPr>
            </w:pPr>
            <w:r w:rsidRPr="00857BA6">
              <w:rPr>
                <w:b/>
                <w:sz w:val="22"/>
                <w:szCs w:val="22"/>
                <w:lang w:eastAsia="zh-TW"/>
              </w:rPr>
              <w:t>Year 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927" w:rsidRPr="00857BA6" w:rsidRDefault="00682B90" w:rsidP="003F1366">
            <w:pPr>
              <w:spacing w:before="120" w:after="120"/>
              <w:jc w:val="center"/>
              <w:rPr>
                <w:b/>
                <w:sz w:val="22"/>
                <w:szCs w:val="22"/>
                <w:lang w:eastAsia="zh-TW"/>
              </w:rPr>
            </w:pPr>
            <w:sdt>
              <w:sdtPr>
                <w:rPr>
                  <w:sz w:val="20"/>
                  <w:szCs w:val="20"/>
                </w:rPr>
                <w:id w:val="4664036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4927" w:rsidRPr="00857BA6" w:rsidRDefault="00BD4927" w:rsidP="00BD4927">
            <w:pPr>
              <w:spacing w:before="120" w:after="120"/>
              <w:rPr>
                <w:b/>
                <w:sz w:val="22"/>
                <w:szCs w:val="22"/>
                <w:lang w:eastAsia="zh-TW"/>
              </w:rPr>
            </w:pPr>
            <w:r w:rsidRPr="00857BA6">
              <w:rPr>
                <w:b/>
                <w:sz w:val="22"/>
                <w:szCs w:val="22"/>
                <w:lang w:eastAsia="zh-TW"/>
              </w:rPr>
              <w:t xml:space="preserve">Year 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4</w:t>
            </w:r>
          </w:p>
        </w:tc>
      </w:tr>
      <w:tr w:rsidR="008303AB" w:rsidRPr="00857BA6" w:rsidTr="003F1366">
        <w:trPr>
          <w:trHeight w:hRule="exact" w:val="432"/>
        </w:trPr>
        <w:tc>
          <w:tcPr>
            <w:tcW w:w="981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3AB" w:rsidRPr="00857BA6" w:rsidRDefault="008303AB" w:rsidP="00F71652">
            <w:pPr>
              <w:spacing w:before="120" w:after="120"/>
              <w:rPr>
                <w:sz w:val="22"/>
                <w:szCs w:val="22"/>
                <w:lang w:val="en-US" w:eastAsia="zh-TW"/>
              </w:rPr>
            </w:pPr>
          </w:p>
        </w:tc>
      </w:tr>
      <w:tr w:rsidR="007459AA" w:rsidRPr="00857BA6" w:rsidTr="003F1366">
        <w:trPr>
          <w:trHeight w:hRule="exact" w:val="432"/>
        </w:trPr>
        <w:tc>
          <w:tcPr>
            <w:tcW w:w="981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9AA" w:rsidRPr="00857BA6" w:rsidRDefault="007459AA" w:rsidP="00F71652">
            <w:pPr>
              <w:spacing w:before="120" w:after="120"/>
              <w:rPr>
                <w:b/>
                <w:lang w:eastAsia="zh-TW"/>
              </w:rPr>
            </w:pPr>
            <w:r w:rsidRPr="00857BA6">
              <w:rPr>
                <w:b/>
                <w:lang w:eastAsia="zh-TW"/>
              </w:rPr>
              <w:t>IV. TERMS</w:t>
            </w:r>
          </w:p>
        </w:tc>
      </w:tr>
      <w:tr w:rsidR="008303AB" w:rsidRPr="00857BA6" w:rsidTr="003F1366">
        <w:trPr>
          <w:trHeight w:hRule="exact" w:val="432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3AB" w:rsidRPr="00857BA6" w:rsidRDefault="008303AB" w:rsidP="00F71652">
            <w:pPr>
              <w:spacing w:before="120" w:after="120"/>
              <w:rPr>
                <w:b/>
                <w:sz w:val="22"/>
                <w:szCs w:val="22"/>
                <w:lang w:val="en-US" w:eastAsia="zh-TW"/>
              </w:rPr>
            </w:pPr>
            <w:r w:rsidRPr="00857BA6">
              <w:rPr>
                <w:b/>
                <w:sz w:val="22"/>
                <w:szCs w:val="22"/>
                <w:lang w:val="en-US" w:eastAsia="zh-TW"/>
              </w:rPr>
              <w:t>Working Days:</w:t>
            </w:r>
          </w:p>
        </w:tc>
        <w:tc>
          <w:tcPr>
            <w:tcW w:w="29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03AB" w:rsidRPr="00857BA6" w:rsidRDefault="008303AB" w:rsidP="00F71652">
            <w:pPr>
              <w:spacing w:before="120" w:after="120"/>
              <w:rPr>
                <w:sz w:val="22"/>
                <w:szCs w:val="22"/>
                <w:lang w:val="en-US" w:eastAsia="zh-TW"/>
              </w:rPr>
            </w:pPr>
          </w:p>
        </w:tc>
        <w:tc>
          <w:tcPr>
            <w:tcW w:w="19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3AB" w:rsidRPr="00857BA6" w:rsidRDefault="008303AB" w:rsidP="00F71652">
            <w:pPr>
              <w:spacing w:before="120" w:after="120"/>
              <w:rPr>
                <w:b/>
                <w:sz w:val="22"/>
                <w:szCs w:val="22"/>
                <w:lang w:val="en-US" w:eastAsia="zh-TW"/>
              </w:rPr>
            </w:pPr>
            <w:r w:rsidRPr="00857BA6">
              <w:rPr>
                <w:b/>
                <w:sz w:val="22"/>
                <w:szCs w:val="22"/>
                <w:lang w:val="en-US" w:eastAsia="zh-TW"/>
              </w:rPr>
              <w:t>Working Hours: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03AB" w:rsidRPr="00857BA6" w:rsidRDefault="008303AB" w:rsidP="00F71652">
            <w:pPr>
              <w:spacing w:before="120" w:after="120"/>
              <w:rPr>
                <w:sz w:val="22"/>
                <w:szCs w:val="22"/>
                <w:lang w:val="en-US" w:eastAsia="zh-TW"/>
              </w:rPr>
            </w:pPr>
          </w:p>
        </w:tc>
      </w:tr>
      <w:tr w:rsidR="007459AA" w:rsidRPr="00857BA6" w:rsidTr="003F1366">
        <w:trPr>
          <w:trHeight w:hRule="exact" w:val="432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9AA" w:rsidRPr="00857BA6" w:rsidRDefault="007459AA" w:rsidP="00F71652">
            <w:pPr>
              <w:spacing w:before="120" w:after="120"/>
              <w:rPr>
                <w:b/>
                <w:sz w:val="22"/>
                <w:szCs w:val="22"/>
                <w:lang w:eastAsia="zh-TW"/>
              </w:rPr>
            </w:pPr>
            <w:r w:rsidRPr="00857BA6">
              <w:rPr>
                <w:b/>
                <w:sz w:val="22"/>
                <w:szCs w:val="22"/>
                <w:lang w:eastAsia="zh-TW"/>
              </w:rPr>
              <w:t>Annual Leave</w:t>
            </w:r>
            <w:r w:rsidR="00CD2332" w:rsidRPr="00857BA6">
              <w:rPr>
                <w:b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9AA" w:rsidRPr="00B435F8" w:rsidRDefault="007459AA" w:rsidP="00F71652">
            <w:pPr>
              <w:spacing w:before="120" w:after="120"/>
              <w:rPr>
                <w:sz w:val="22"/>
                <w:szCs w:val="22"/>
                <w:lang w:eastAsia="zh-TW"/>
              </w:rPr>
            </w:pPr>
          </w:p>
        </w:tc>
        <w:tc>
          <w:tcPr>
            <w:tcW w:w="19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9AA" w:rsidRPr="00857BA6" w:rsidRDefault="008303AB" w:rsidP="00F71652">
            <w:pPr>
              <w:spacing w:before="120" w:after="120"/>
              <w:rPr>
                <w:b/>
                <w:sz w:val="22"/>
                <w:szCs w:val="22"/>
                <w:lang w:eastAsia="zh-TW"/>
              </w:rPr>
            </w:pPr>
            <w:r w:rsidRPr="00857BA6">
              <w:rPr>
                <w:b/>
                <w:sz w:val="22"/>
                <w:szCs w:val="22"/>
                <w:lang w:eastAsia="zh-TW"/>
              </w:rPr>
              <w:t>Monthly Salary</w:t>
            </w:r>
            <w:r w:rsidR="007459AA" w:rsidRPr="00857BA6">
              <w:rPr>
                <w:b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9AA" w:rsidRPr="00B435F8" w:rsidRDefault="007459AA" w:rsidP="00F71652">
            <w:pPr>
              <w:spacing w:before="120" w:after="120"/>
              <w:rPr>
                <w:sz w:val="22"/>
                <w:szCs w:val="22"/>
                <w:lang w:eastAsia="zh-TW"/>
              </w:rPr>
            </w:pPr>
          </w:p>
        </w:tc>
        <w:bookmarkStart w:id="0" w:name="_GoBack"/>
        <w:bookmarkEnd w:id="0"/>
      </w:tr>
      <w:tr w:rsidR="007459AA" w:rsidRPr="00857BA6" w:rsidTr="003F1366">
        <w:trPr>
          <w:trHeight w:hRule="exact" w:val="432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9AA" w:rsidRPr="00857BA6" w:rsidRDefault="007459AA" w:rsidP="00F71652">
            <w:pPr>
              <w:spacing w:before="120" w:after="120"/>
              <w:rPr>
                <w:b/>
                <w:sz w:val="22"/>
                <w:szCs w:val="22"/>
                <w:lang w:eastAsia="zh-TW"/>
              </w:rPr>
            </w:pPr>
            <w:r w:rsidRPr="00857BA6">
              <w:rPr>
                <w:b/>
                <w:sz w:val="22"/>
                <w:szCs w:val="22"/>
                <w:lang w:eastAsia="zh-TW"/>
              </w:rPr>
              <w:t>Other Benefits</w:t>
            </w:r>
            <w:r w:rsidR="00CD2332" w:rsidRPr="00857BA6">
              <w:rPr>
                <w:b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763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59AA" w:rsidRPr="00857BA6" w:rsidRDefault="007459AA" w:rsidP="00F71652">
            <w:pPr>
              <w:spacing w:before="120" w:after="120"/>
              <w:rPr>
                <w:sz w:val="22"/>
                <w:szCs w:val="22"/>
                <w:lang w:eastAsia="zh-TW"/>
              </w:rPr>
            </w:pPr>
          </w:p>
        </w:tc>
      </w:tr>
      <w:tr w:rsidR="001745B7" w:rsidRPr="00857BA6" w:rsidTr="003F1366">
        <w:trPr>
          <w:trHeight w:hRule="exact" w:val="432"/>
        </w:trPr>
        <w:tc>
          <w:tcPr>
            <w:tcW w:w="981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5B7" w:rsidRPr="00857BA6" w:rsidRDefault="001745B7" w:rsidP="00F71652">
            <w:pPr>
              <w:spacing w:before="120" w:after="120"/>
              <w:rPr>
                <w:sz w:val="22"/>
                <w:szCs w:val="22"/>
                <w:lang w:val="en-US" w:eastAsia="zh-TW"/>
              </w:rPr>
            </w:pPr>
          </w:p>
        </w:tc>
      </w:tr>
      <w:tr w:rsidR="00C17B21" w:rsidRPr="00857BA6" w:rsidTr="003F1366">
        <w:trPr>
          <w:trHeight w:hRule="exact" w:val="432"/>
        </w:trPr>
        <w:tc>
          <w:tcPr>
            <w:tcW w:w="981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B21" w:rsidRPr="00857BA6" w:rsidRDefault="00C17B21" w:rsidP="00F71652">
            <w:pPr>
              <w:spacing w:before="120" w:after="120"/>
              <w:rPr>
                <w:sz w:val="22"/>
                <w:szCs w:val="22"/>
                <w:lang w:val="en-US" w:eastAsia="zh-TW"/>
              </w:rPr>
            </w:pPr>
            <w:r w:rsidRPr="00857BA6">
              <w:rPr>
                <w:b/>
                <w:lang w:eastAsia="zh-TW"/>
              </w:rPr>
              <w:t xml:space="preserve">V. </w:t>
            </w:r>
            <w:r>
              <w:rPr>
                <w:b/>
                <w:lang w:eastAsia="zh-TW"/>
              </w:rPr>
              <w:t>APPLICATION</w:t>
            </w:r>
          </w:p>
        </w:tc>
      </w:tr>
      <w:tr w:rsidR="00FA2710" w:rsidRPr="00857BA6" w:rsidTr="003F1366">
        <w:trPr>
          <w:trHeight w:val="864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FA2710" w:rsidRPr="00857BA6" w:rsidRDefault="00FA2710" w:rsidP="00F71652">
            <w:pPr>
              <w:spacing w:before="120" w:after="120"/>
              <w:rPr>
                <w:b/>
                <w:sz w:val="22"/>
                <w:szCs w:val="22"/>
                <w:lang w:eastAsia="zh-HK"/>
              </w:rPr>
            </w:pPr>
            <w:r>
              <w:rPr>
                <w:b/>
                <w:sz w:val="22"/>
                <w:szCs w:val="22"/>
                <w:lang w:eastAsia="zh-TW"/>
              </w:rPr>
              <w:t>Application Method:</w:t>
            </w:r>
          </w:p>
        </w:tc>
        <w:tc>
          <w:tcPr>
            <w:tcW w:w="763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5B7" w:rsidRPr="00B435F8" w:rsidRDefault="001745B7" w:rsidP="00F71652">
            <w:pPr>
              <w:spacing w:before="120" w:after="120"/>
              <w:rPr>
                <w:sz w:val="22"/>
                <w:szCs w:val="22"/>
                <w:lang w:eastAsia="zh-TW"/>
              </w:rPr>
            </w:pPr>
          </w:p>
        </w:tc>
      </w:tr>
      <w:tr w:rsidR="00C17B21" w:rsidRPr="00857BA6" w:rsidTr="003F1366">
        <w:trPr>
          <w:trHeight w:hRule="exact" w:val="432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B21" w:rsidRPr="00857BA6" w:rsidRDefault="00C17B21" w:rsidP="00F71652">
            <w:pPr>
              <w:spacing w:before="120" w:after="120"/>
              <w:rPr>
                <w:b/>
                <w:sz w:val="22"/>
                <w:szCs w:val="22"/>
                <w:lang w:eastAsia="zh-TW"/>
              </w:rPr>
            </w:pPr>
            <w:r>
              <w:rPr>
                <w:b/>
                <w:sz w:val="22"/>
                <w:szCs w:val="22"/>
                <w:lang w:eastAsia="zh-TW"/>
              </w:rPr>
              <w:t>Deadline:</w:t>
            </w:r>
          </w:p>
        </w:tc>
        <w:tc>
          <w:tcPr>
            <w:tcW w:w="763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B21" w:rsidRPr="00857BA6" w:rsidRDefault="00C17B21" w:rsidP="00F71652">
            <w:pPr>
              <w:spacing w:before="120" w:after="120"/>
              <w:rPr>
                <w:sz w:val="22"/>
                <w:szCs w:val="22"/>
                <w:lang w:eastAsia="zh-TW"/>
              </w:rPr>
            </w:pPr>
          </w:p>
        </w:tc>
      </w:tr>
    </w:tbl>
    <w:p w:rsidR="00712F2B" w:rsidRDefault="00712F2B">
      <w:pPr>
        <w:rPr>
          <w:b/>
          <w:sz w:val="22"/>
          <w:szCs w:val="22"/>
          <w:lang w:eastAsia="zh-TW"/>
        </w:rPr>
      </w:pPr>
    </w:p>
    <w:p w:rsidR="002D51F6" w:rsidRPr="00C17B21" w:rsidRDefault="002D51F6">
      <w:pPr>
        <w:rPr>
          <w:b/>
          <w:sz w:val="22"/>
          <w:szCs w:val="22"/>
          <w:lang w:eastAsia="zh-TW"/>
        </w:rPr>
      </w:pPr>
    </w:p>
    <w:p w:rsidR="00097399" w:rsidRPr="001E7AAF" w:rsidRDefault="00712F2B">
      <w:pPr>
        <w:rPr>
          <w:b/>
          <w:i/>
          <w:sz w:val="20"/>
          <w:szCs w:val="20"/>
          <w:lang w:eastAsia="zh-TW"/>
        </w:rPr>
      </w:pPr>
      <w:r w:rsidRPr="001E7AAF">
        <w:rPr>
          <w:b/>
          <w:i/>
          <w:sz w:val="20"/>
          <w:szCs w:val="20"/>
          <w:lang w:eastAsia="zh-TW"/>
        </w:rPr>
        <w:t xml:space="preserve">For more information, please contact </w:t>
      </w:r>
      <w:r w:rsidR="00C944A7">
        <w:rPr>
          <w:rFonts w:hint="eastAsia"/>
          <w:b/>
          <w:i/>
          <w:sz w:val="20"/>
          <w:szCs w:val="20"/>
          <w:lang w:eastAsia="zh-TW"/>
        </w:rPr>
        <w:t>via</w:t>
      </w:r>
      <w:r w:rsidRPr="001E7AAF">
        <w:rPr>
          <w:b/>
          <w:i/>
          <w:sz w:val="20"/>
          <w:szCs w:val="20"/>
          <w:lang w:eastAsia="zh-TW"/>
        </w:rPr>
        <w:t xml:space="preserve"> email: </w:t>
      </w:r>
      <w:r w:rsidR="00C944A7">
        <w:rPr>
          <w:rFonts w:hint="eastAsia"/>
          <w:b/>
          <w:i/>
          <w:color w:val="0000FF"/>
          <w:sz w:val="20"/>
          <w:szCs w:val="20"/>
          <w:u w:val="single"/>
          <w:lang w:eastAsia="zh-TW"/>
        </w:rPr>
        <w:t>cs</w:t>
      </w:r>
      <w:r w:rsidR="00227FC6">
        <w:rPr>
          <w:rFonts w:hint="eastAsia"/>
          <w:b/>
          <w:i/>
          <w:color w:val="0000FF"/>
          <w:sz w:val="20"/>
          <w:szCs w:val="20"/>
          <w:u w:val="single"/>
          <w:lang w:eastAsia="zh-TW"/>
        </w:rPr>
        <w:t>internship</w:t>
      </w:r>
      <w:r w:rsidR="00A02919" w:rsidRPr="00BE75C2">
        <w:rPr>
          <w:rFonts w:hint="eastAsia"/>
          <w:b/>
          <w:i/>
          <w:color w:val="0000FF"/>
          <w:sz w:val="2"/>
          <w:szCs w:val="2"/>
          <w:u w:val="single"/>
          <w:lang w:eastAsia="zh-TW"/>
        </w:rPr>
        <w:t xml:space="preserve"> </w:t>
      </w:r>
      <w:r w:rsidR="007315F2" w:rsidRPr="00BE75C2">
        <w:rPr>
          <w:b/>
          <w:i/>
          <w:color w:val="0000FF"/>
          <w:sz w:val="20"/>
          <w:szCs w:val="20"/>
          <w:u w:val="single"/>
          <w:lang w:eastAsia="zh-TW"/>
        </w:rPr>
        <w:t>@</w:t>
      </w:r>
      <w:r w:rsidR="00A02919" w:rsidRPr="00BE75C2">
        <w:rPr>
          <w:rFonts w:hint="eastAsia"/>
          <w:b/>
          <w:i/>
          <w:color w:val="0000FF"/>
          <w:sz w:val="2"/>
          <w:szCs w:val="2"/>
          <w:u w:val="single"/>
          <w:lang w:eastAsia="zh-TW"/>
        </w:rPr>
        <w:t xml:space="preserve"> </w:t>
      </w:r>
      <w:r w:rsidR="007315F2" w:rsidRPr="00BE75C2">
        <w:rPr>
          <w:b/>
          <w:i/>
          <w:color w:val="0000FF"/>
          <w:sz w:val="20"/>
          <w:szCs w:val="20"/>
          <w:u w:val="single"/>
          <w:lang w:eastAsia="zh-TW"/>
        </w:rPr>
        <w:t>cs</w:t>
      </w:r>
      <w:r w:rsidR="009B754E" w:rsidRPr="00BE75C2">
        <w:rPr>
          <w:b/>
          <w:i/>
          <w:color w:val="0000FF"/>
          <w:sz w:val="20"/>
          <w:szCs w:val="20"/>
          <w:u w:val="single"/>
          <w:lang w:eastAsia="zh-TW"/>
        </w:rPr>
        <w:t>e</w:t>
      </w:r>
      <w:r w:rsidR="007315F2" w:rsidRPr="00BE75C2">
        <w:rPr>
          <w:b/>
          <w:i/>
          <w:color w:val="0000FF"/>
          <w:sz w:val="20"/>
          <w:szCs w:val="20"/>
          <w:u w:val="single"/>
          <w:lang w:eastAsia="zh-TW"/>
        </w:rPr>
        <w:t>.ust.hk</w:t>
      </w:r>
      <w:r w:rsidR="00BE75C2">
        <w:rPr>
          <w:b/>
          <w:i/>
          <w:sz w:val="20"/>
          <w:szCs w:val="20"/>
          <w:lang w:eastAsia="zh-TW"/>
        </w:rPr>
        <w:t>.</w:t>
      </w:r>
    </w:p>
    <w:sectPr w:rsidR="00097399" w:rsidRPr="001E7AAF" w:rsidSect="00923E99">
      <w:pgSz w:w="11906" w:h="16838" w:code="9"/>
      <w:pgMar w:top="576" w:right="1080" w:bottom="576" w:left="108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835" w:rsidRDefault="004C2835">
      <w:r>
        <w:separator/>
      </w:r>
    </w:p>
  </w:endnote>
  <w:endnote w:type="continuationSeparator" w:id="0">
    <w:p w:rsidR="004C2835" w:rsidRDefault="004C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835" w:rsidRDefault="004C2835">
      <w:r>
        <w:separator/>
      </w:r>
    </w:p>
  </w:footnote>
  <w:footnote w:type="continuationSeparator" w:id="0">
    <w:p w:rsidR="004C2835" w:rsidRDefault="004C2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C08"/>
    <w:multiLevelType w:val="hybridMultilevel"/>
    <w:tmpl w:val="D4B26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C4123C"/>
    <w:multiLevelType w:val="hybridMultilevel"/>
    <w:tmpl w:val="FCC601F4"/>
    <w:lvl w:ilvl="0" w:tplc="0BB2F46E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新細明體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4D"/>
    <w:rsid w:val="00004552"/>
    <w:rsid w:val="00004D96"/>
    <w:rsid w:val="00021360"/>
    <w:rsid w:val="00021572"/>
    <w:rsid w:val="0004516D"/>
    <w:rsid w:val="00047E39"/>
    <w:rsid w:val="00050BED"/>
    <w:rsid w:val="000533C5"/>
    <w:rsid w:val="000669BF"/>
    <w:rsid w:val="000705FF"/>
    <w:rsid w:val="000752CE"/>
    <w:rsid w:val="00075462"/>
    <w:rsid w:val="00076B3A"/>
    <w:rsid w:val="000860CD"/>
    <w:rsid w:val="00093F6C"/>
    <w:rsid w:val="000953AA"/>
    <w:rsid w:val="00097399"/>
    <w:rsid w:val="000A7CD4"/>
    <w:rsid w:val="000B5569"/>
    <w:rsid w:val="000C5CB6"/>
    <w:rsid w:val="000D4A7C"/>
    <w:rsid w:val="000D77BC"/>
    <w:rsid w:val="000E2789"/>
    <w:rsid w:val="000E5DE2"/>
    <w:rsid w:val="000E725B"/>
    <w:rsid w:val="00101C99"/>
    <w:rsid w:val="00102A4B"/>
    <w:rsid w:val="00113DFC"/>
    <w:rsid w:val="001249F2"/>
    <w:rsid w:val="00125EF3"/>
    <w:rsid w:val="0014594A"/>
    <w:rsid w:val="00145C65"/>
    <w:rsid w:val="0014693D"/>
    <w:rsid w:val="00147F45"/>
    <w:rsid w:val="001511E5"/>
    <w:rsid w:val="00161CFD"/>
    <w:rsid w:val="00167283"/>
    <w:rsid w:val="001678DF"/>
    <w:rsid w:val="001707A1"/>
    <w:rsid w:val="001745B7"/>
    <w:rsid w:val="00177E9E"/>
    <w:rsid w:val="00192AF1"/>
    <w:rsid w:val="00197A81"/>
    <w:rsid w:val="00197FF3"/>
    <w:rsid w:val="001A4888"/>
    <w:rsid w:val="001C4B70"/>
    <w:rsid w:val="001C6B5C"/>
    <w:rsid w:val="001E7AAF"/>
    <w:rsid w:val="00211FBF"/>
    <w:rsid w:val="002133BD"/>
    <w:rsid w:val="00221381"/>
    <w:rsid w:val="00227FC6"/>
    <w:rsid w:val="002322AB"/>
    <w:rsid w:val="00233D67"/>
    <w:rsid w:val="00246C46"/>
    <w:rsid w:val="0025699B"/>
    <w:rsid w:val="00256B66"/>
    <w:rsid w:val="0026665D"/>
    <w:rsid w:val="002739F2"/>
    <w:rsid w:val="002A416F"/>
    <w:rsid w:val="002B28D8"/>
    <w:rsid w:val="002B4011"/>
    <w:rsid w:val="002B415C"/>
    <w:rsid w:val="002C3E54"/>
    <w:rsid w:val="002D24C4"/>
    <w:rsid w:val="002D51F6"/>
    <w:rsid w:val="002E1A12"/>
    <w:rsid w:val="002E33A7"/>
    <w:rsid w:val="002E77A4"/>
    <w:rsid w:val="002F069B"/>
    <w:rsid w:val="003120B1"/>
    <w:rsid w:val="00321985"/>
    <w:rsid w:val="003262CD"/>
    <w:rsid w:val="0032705F"/>
    <w:rsid w:val="00334A12"/>
    <w:rsid w:val="00343687"/>
    <w:rsid w:val="00355D4E"/>
    <w:rsid w:val="00360B78"/>
    <w:rsid w:val="00362CCB"/>
    <w:rsid w:val="00364AB9"/>
    <w:rsid w:val="00365A70"/>
    <w:rsid w:val="00375A9F"/>
    <w:rsid w:val="00382B79"/>
    <w:rsid w:val="00383982"/>
    <w:rsid w:val="00383F0D"/>
    <w:rsid w:val="00386BF3"/>
    <w:rsid w:val="00392B78"/>
    <w:rsid w:val="00395368"/>
    <w:rsid w:val="00395ADF"/>
    <w:rsid w:val="003A6B99"/>
    <w:rsid w:val="003B0EDD"/>
    <w:rsid w:val="003B3A1F"/>
    <w:rsid w:val="003B488B"/>
    <w:rsid w:val="003C37FA"/>
    <w:rsid w:val="003C46D4"/>
    <w:rsid w:val="003E1494"/>
    <w:rsid w:val="003E50F7"/>
    <w:rsid w:val="003E52BE"/>
    <w:rsid w:val="003F1366"/>
    <w:rsid w:val="003F627A"/>
    <w:rsid w:val="004072ED"/>
    <w:rsid w:val="0042398E"/>
    <w:rsid w:val="00423FE0"/>
    <w:rsid w:val="00426B2E"/>
    <w:rsid w:val="00441264"/>
    <w:rsid w:val="0044456C"/>
    <w:rsid w:val="004448FE"/>
    <w:rsid w:val="00460977"/>
    <w:rsid w:val="0046272D"/>
    <w:rsid w:val="0046322F"/>
    <w:rsid w:val="00474F1F"/>
    <w:rsid w:val="004766E5"/>
    <w:rsid w:val="0049430C"/>
    <w:rsid w:val="004A07EF"/>
    <w:rsid w:val="004A25D1"/>
    <w:rsid w:val="004A403A"/>
    <w:rsid w:val="004A5FB2"/>
    <w:rsid w:val="004B73D9"/>
    <w:rsid w:val="004C2835"/>
    <w:rsid w:val="004C5ABE"/>
    <w:rsid w:val="004D494E"/>
    <w:rsid w:val="004E2B3A"/>
    <w:rsid w:val="004E52A1"/>
    <w:rsid w:val="00505ACD"/>
    <w:rsid w:val="00511DF0"/>
    <w:rsid w:val="00513E2E"/>
    <w:rsid w:val="005222A0"/>
    <w:rsid w:val="00535664"/>
    <w:rsid w:val="00536696"/>
    <w:rsid w:val="00540C50"/>
    <w:rsid w:val="005458C5"/>
    <w:rsid w:val="00547E59"/>
    <w:rsid w:val="00551383"/>
    <w:rsid w:val="005703E0"/>
    <w:rsid w:val="00583130"/>
    <w:rsid w:val="00591973"/>
    <w:rsid w:val="005923F4"/>
    <w:rsid w:val="00593E33"/>
    <w:rsid w:val="00595F6D"/>
    <w:rsid w:val="00596982"/>
    <w:rsid w:val="005A0AFA"/>
    <w:rsid w:val="005A53F8"/>
    <w:rsid w:val="005A6814"/>
    <w:rsid w:val="005A7D0C"/>
    <w:rsid w:val="005B1E34"/>
    <w:rsid w:val="005B7AAE"/>
    <w:rsid w:val="005C20AE"/>
    <w:rsid w:val="005C74D9"/>
    <w:rsid w:val="005D279F"/>
    <w:rsid w:val="005D6155"/>
    <w:rsid w:val="005E7EBD"/>
    <w:rsid w:val="005F0EE1"/>
    <w:rsid w:val="005F1337"/>
    <w:rsid w:val="005F31BA"/>
    <w:rsid w:val="005F604A"/>
    <w:rsid w:val="005F6294"/>
    <w:rsid w:val="00602E5C"/>
    <w:rsid w:val="00606F94"/>
    <w:rsid w:val="006077AC"/>
    <w:rsid w:val="00622BAC"/>
    <w:rsid w:val="00633031"/>
    <w:rsid w:val="00633908"/>
    <w:rsid w:val="00636CB7"/>
    <w:rsid w:val="006636D9"/>
    <w:rsid w:val="00665F02"/>
    <w:rsid w:val="00676C88"/>
    <w:rsid w:val="00682B90"/>
    <w:rsid w:val="00684CA3"/>
    <w:rsid w:val="006914CA"/>
    <w:rsid w:val="006A427E"/>
    <w:rsid w:val="006A6AD6"/>
    <w:rsid w:val="006D45DF"/>
    <w:rsid w:val="006E0F82"/>
    <w:rsid w:val="006E115B"/>
    <w:rsid w:val="006E21EB"/>
    <w:rsid w:val="006E67A1"/>
    <w:rsid w:val="006F2616"/>
    <w:rsid w:val="006F38CC"/>
    <w:rsid w:val="006F5459"/>
    <w:rsid w:val="006F7BD1"/>
    <w:rsid w:val="00712F2B"/>
    <w:rsid w:val="0071733E"/>
    <w:rsid w:val="00722C55"/>
    <w:rsid w:val="00723F43"/>
    <w:rsid w:val="00724362"/>
    <w:rsid w:val="007277C1"/>
    <w:rsid w:val="007315F2"/>
    <w:rsid w:val="00740551"/>
    <w:rsid w:val="00740D73"/>
    <w:rsid w:val="007459AA"/>
    <w:rsid w:val="00754F90"/>
    <w:rsid w:val="0075544E"/>
    <w:rsid w:val="007652A9"/>
    <w:rsid w:val="007661DB"/>
    <w:rsid w:val="00772C28"/>
    <w:rsid w:val="007759E2"/>
    <w:rsid w:val="007764F8"/>
    <w:rsid w:val="00777741"/>
    <w:rsid w:val="007846A0"/>
    <w:rsid w:val="00787DAC"/>
    <w:rsid w:val="0079427E"/>
    <w:rsid w:val="00794EDE"/>
    <w:rsid w:val="007A4669"/>
    <w:rsid w:val="007A733B"/>
    <w:rsid w:val="007B41AF"/>
    <w:rsid w:val="007C0D92"/>
    <w:rsid w:val="007D2930"/>
    <w:rsid w:val="007D2B91"/>
    <w:rsid w:val="007D446D"/>
    <w:rsid w:val="007D650E"/>
    <w:rsid w:val="007E2498"/>
    <w:rsid w:val="007F0438"/>
    <w:rsid w:val="0080756B"/>
    <w:rsid w:val="00810032"/>
    <w:rsid w:val="00814741"/>
    <w:rsid w:val="0081552C"/>
    <w:rsid w:val="00823007"/>
    <w:rsid w:val="00826367"/>
    <w:rsid w:val="00827985"/>
    <w:rsid w:val="008303AB"/>
    <w:rsid w:val="0083086A"/>
    <w:rsid w:val="00832CF2"/>
    <w:rsid w:val="00835F7E"/>
    <w:rsid w:val="0084615C"/>
    <w:rsid w:val="00857472"/>
    <w:rsid w:val="00857BA6"/>
    <w:rsid w:val="00876CD3"/>
    <w:rsid w:val="008868A9"/>
    <w:rsid w:val="0089319A"/>
    <w:rsid w:val="008A295D"/>
    <w:rsid w:val="008A7381"/>
    <w:rsid w:val="008C3699"/>
    <w:rsid w:val="008D09BD"/>
    <w:rsid w:val="008D73A2"/>
    <w:rsid w:val="008E2353"/>
    <w:rsid w:val="008F4DFC"/>
    <w:rsid w:val="00900FFD"/>
    <w:rsid w:val="00914658"/>
    <w:rsid w:val="00916218"/>
    <w:rsid w:val="00923C5B"/>
    <w:rsid w:val="00923E99"/>
    <w:rsid w:val="00931949"/>
    <w:rsid w:val="00931F20"/>
    <w:rsid w:val="00951B49"/>
    <w:rsid w:val="009542FD"/>
    <w:rsid w:val="00957D0F"/>
    <w:rsid w:val="00964B1B"/>
    <w:rsid w:val="00965924"/>
    <w:rsid w:val="009907B0"/>
    <w:rsid w:val="00990B22"/>
    <w:rsid w:val="00991C67"/>
    <w:rsid w:val="0099553B"/>
    <w:rsid w:val="009A1E03"/>
    <w:rsid w:val="009B754E"/>
    <w:rsid w:val="009C45F0"/>
    <w:rsid w:val="009D6084"/>
    <w:rsid w:val="009D613C"/>
    <w:rsid w:val="009D61FD"/>
    <w:rsid w:val="009E17A9"/>
    <w:rsid w:val="009E2B3E"/>
    <w:rsid w:val="009E36FE"/>
    <w:rsid w:val="009F009E"/>
    <w:rsid w:val="009F61B3"/>
    <w:rsid w:val="00A02919"/>
    <w:rsid w:val="00A06239"/>
    <w:rsid w:val="00A069CC"/>
    <w:rsid w:val="00A13F2F"/>
    <w:rsid w:val="00A200C7"/>
    <w:rsid w:val="00A23D2F"/>
    <w:rsid w:val="00A351CC"/>
    <w:rsid w:val="00A475D9"/>
    <w:rsid w:val="00A5226C"/>
    <w:rsid w:val="00A564C0"/>
    <w:rsid w:val="00A57E2C"/>
    <w:rsid w:val="00A635F4"/>
    <w:rsid w:val="00A67045"/>
    <w:rsid w:val="00A7548C"/>
    <w:rsid w:val="00A90643"/>
    <w:rsid w:val="00A92F55"/>
    <w:rsid w:val="00AA3AB9"/>
    <w:rsid w:val="00AA632A"/>
    <w:rsid w:val="00AB11F8"/>
    <w:rsid w:val="00AC5D88"/>
    <w:rsid w:val="00AD30BA"/>
    <w:rsid w:val="00AD3BDC"/>
    <w:rsid w:val="00AD50FC"/>
    <w:rsid w:val="00AD5F58"/>
    <w:rsid w:val="00AE464D"/>
    <w:rsid w:val="00AF3822"/>
    <w:rsid w:val="00AF5F21"/>
    <w:rsid w:val="00B02704"/>
    <w:rsid w:val="00B07E76"/>
    <w:rsid w:val="00B23317"/>
    <w:rsid w:val="00B2577C"/>
    <w:rsid w:val="00B25D3C"/>
    <w:rsid w:val="00B3322D"/>
    <w:rsid w:val="00B33525"/>
    <w:rsid w:val="00B406F5"/>
    <w:rsid w:val="00B42D9E"/>
    <w:rsid w:val="00B435F8"/>
    <w:rsid w:val="00B44715"/>
    <w:rsid w:val="00B44C8A"/>
    <w:rsid w:val="00B45274"/>
    <w:rsid w:val="00B5279B"/>
    <w:rsid w:val="00B94F1E"/>
    <w:rsid w:val="00BA7BEF"/>
    <w:rsid w:val="00BB02E5"/>
    <w:rsid w:val="00BC4132"/>
    <w:rsid w:val="00BD4927"/>
    <w:rsid w:val="00BE1E1D"/>
    <w:rsid w:val="00BE226E"/>
    <w:rsid w:val="00BE75C2"/>
    <w:rsid w:val="00BF0A11"/>
    <w:rsid w:val="00BF59B4"/>
    <w:rsid w:val="00BF767C"/>
    <w:rsid w:val="00C143BB"/>
    <w:rsid w:val="00C17B21"/>
    <w:rsid w:val="00C17B89"/>
    <w:rsid w:val="00C309B6"/>
    <w:rsid w:val="00C31C91"/>
    <w:rsid w:val="00C35144"/>
    <w:rsid w:val="00C35893"/>
    <w:rsid w:val="00C41C99"/>
    <w:rsid w:val="00C46683"/>
    <w:rsid w:val="00C55DCF"/>
    <w:rsid w:val="00C772B9"/>
    <w:rsid w:val="00C868C1"/>
    <w:rsid w:val="00C921C2"/>
    <w:rsid w:val="00C939ED"/>
    <w:rsid w:val="00C944A7"/>
    <w:rsid w:val="00C95752"/>
    <w:rsid w:val="00CA6585"/>
    <w:rsid w:val="00CA6CB8"/>
    <w:rsid w:val="00CD2332"/>
    <w:rsid w:val="00CE0184"/>
    <w:rsid w:val="00CF0265"/>
    <w:rsid w:val="00D02E3B"/>
    <w:rsid w:val="00D045FD"/>
    <w:rsid w:val="00D05684"/>
    <w:rsid w:val="00D05940"/>
    <w:rsid w:val="00D068D6"/>
    <w:rsid w:val="00D14121"/>
    <w:rsid w:val="00D2763A"/>
    <w:rsid w:val="00D52ACE"/>
    <w:rsid w:val="00D542A1"/>
    <w:rsid w:val="00D55CBD"/>
    <w:rsid w:val="00D6752F"/>
    <w:rsid w:val="00D75E6B"/>
    <w:rsid w:val="00D86053"/>
    <w:rsid w:val="00D904CA"/>
    <w:rsid w:val="00D915BF"/>
    <w:rsid w:val="00D941DC"/>
    <w:rsid w:val="00D96B3A"/>
    <w:rsid w:val="00DA08A6"/>
    <w:rsid w:val="00DA41D9"/>
    <w:rsid w:val="00DA57FA"/>
    <w:rsid w:val="00DA718A"/>
    <w:rsid w:val="00DB6213"/>
    <w:rsid w:val="00DD570C"/>
    <w:rsid w:val="00DD79E1"/>
    <w:rsid w:val="00DE17CC"/>
    <w:rsid w:val="00DE2086"/>
    <w:rsid w:val="00DF3762"/>
    <w:rsid w:val="00DF64FA"/>
    <w:rsid w:val="00E21FFB"/>
    <w:rsid w:val="00E241EA"/>
    <w:rsid w:val="00E313EE"/>
    <w:rsid w:val="00E32325"/>
    <w:rsid w:val="00E32F05"/>
    <w:rsid w:val="00E33C3C"/>
    <w:rsid w:val="00E35E09"/>
    <w:rsid w:val="00E57B7D"/>
    <w:rsid w:val="00E706C0"/>
    <w:rsid w:val="00E72CD9"/>
    <w:rsid w:val="00E8130E"/>
    <w:rsid w:val="00E83B1F"/>
    <w:rsid w:val="00E83E9F"/>
    <w:rsid w:val="00E9107E"/>
    <w:rsid w:val="00E919E2"/>
    <w:rsid w:val="00E960EF"/>
    <w:rsid w:val="00EA2BA2"/>
    <w:rsid w:val="00EA6CD2"/>
    <w:rsid w:val="00EC0081"/>
    <w:rsid w:val="00EE5529"/>
    <w:rsid w:val="00EF394D"/>
    <w:rsid w:val="00EF4057"/>
    <w:rsid w:val="00F04F99"/>
    <w:rsid w:val="00F321FC"/>
    <w:rsid w:val="00F35509"/>
    <w:rsid w:val="00F361FA"/>
    <w:rsid w:val="00F36B51"/>
    <w:rsid w:val="00F43006"/>
    <w:rsid w:val="00F51E97"/>
    <w:rsid w:val="00F5681B"/>
    <w:rsid w:val="00F60039"/>
    <w:rsid w:val="00F709E3"/>
    <w:rsid w:val="00F71652"/>
    <w:rsid w:val="00F726AB"/>
    <w:rsid w:val="00F7362B"/>
    <w:rsid w:val="00F84332"/>
    <w:rsid w:val="00FA2710"/>
    <w:rsid w:val="00FA2E38"/>
    <w:rsid w:val="00FA6ED6"/>
    <w:rsid w:val="00FC55E2"/>
    <w:rsid w:val="00FD772A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E3092F-050E-4F3F-8D77-53BF1EBA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B2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7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3D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3D2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11FBF"/>
    <w:rPr>
      <w:rFonts w:ascii="Tahoma" w:hAnsi="Tahoma" w:cs="Tahoma"/>
      <w:sz w:val="16"/>
      <w:szCs w:val="16"/>
    </w:rPr>
  </w:style>
  <w:style w:type="character" w:styleId="Hyperlink">
    <w:name w:val="Hyperlink"/>
    <w:rsid w:val="0049430C"/>
    <w:rPr>
      <w:color w:val="0000FF"/>
      <w:u w:val="single"/>
    </w:rPr>
  </w:style>
  <w:style w:type="character" w:styleId="HTMLCode">
    <w:name w:val="HTML Code"/>
    <w:rsid w:val="008303AB"/>
    <w:rPr>
      <w:rFonts w:ascii="Courier New" w:eastAsia="SimSu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D274\Work%20Stu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60840-4C0E-4D28-840A-41BD854D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 Study.dot</Template>
  <TotalTime>43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(1) COMPANY INFORMATION (please attach 1 set of printed information about your company)</vt:lpstr>
    </vt:vector>
  </TitlesOfParts>
  <Company>HKSTP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 COMPANY INFORMATION (please attach 1 set of printed information about your company)</dc:title>
  <dc:subject/>
  <dc:creator>HKUST CSE</dc:creator>
  <cp:keywords/>
  <dc:description/>
  <cp:lastModifiedBy>QUE Yin-Tik</cp:lastModifiedBy>
  <cp:revision>13</cp:revision>
  <cp:lastPrinted>2016-03-21T10:53:00Z</cp:lastPrinted>
  <dcterms:created xsi:type="dcterms:W3CDTF">2016-03-21T10:46:00Z</dcterms:created>
  <dcterms:modified xsi:type="dcterms:W3CDTF">2019-05-21T09:29:00Z</dcterms:modified>
</cp:coreProperties>
</file>